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19BD0" w14:textId="6B1B8404" w:rsidR="00EE0EEE" w:rsidRDefault="00EE0EEE" w:rsidP="00AC38D4"/>
    <w:p w14:paraId="6D385945" w14:textId="77777777" w:rsidR="005C4816" w:rsidRDefault="005C4816" w:rsidP="00483987">
      <w:pPr>
        <w:widowControl w:val="0"/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n-ZA"/>
        </w:rPr>
      </w:pPr>
    </w:p>
    <w:p w14:paraId="55B18875" w14:textId="0DBC8745" w:rsidR="00B0644D" w:rsidRDefault="00BD1BA5" w:rsidP="005D73DE">
      <w:pPr>
        <w:widowControl w:val="0"/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val="en-ZA"/>
        </w:rPr>
      </w:pPr>
      <w:r w:rsidRPr="005D73DE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val="en-ZA"/>
        </w:rPr>
        <w:t>CONSENT OF CLIENT FOR THEE PROCESSING OF PERSONAL INFORMATION FOR THE PURPOSE OF DIRECT MARKETING IN TERMS OF POPI</w:t>
      </w:r>
      <w:r w:rsidR="005D73DE" w:rsidRPr="005D73DE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val="en-ZA"/>
        </w:rPr>
        <w:t xml:space="preserve"> ACT 2013</w:t>
      </w:r>
      <w:r w:rsidR="009D5A03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val="en-ZA"/>
        </w:rPr>
        <w:t xml:space="preserve"> (REGULATION 6)</w:t>
      </w:r>
    </w:p>
    <w:p w14:paraId="149E0BA8" w14:textId="0E31D83E" w:rsidR="009D5A03" w:rsidRDefault="009D5A03" w:rsidP="005D73DE">
      <w:pPr>
        <w:widowControl w:val="0"/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val="en-ZA"/>
        </w:rPr>
      </w:pPr>
    </w:p>
    <w:p w14:paraId="29417C72" w14:textId="0A55D61A" w:rsidR="009D5A03" w:rsidRPr="00E82DBA" w:rsidRDefault="009D5A03" w:rsidP="005D73DE">
      <w:pPr>
        <w:widowControl w:val="0"/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32"/>
          <w:szCs w:val="32"/>
          <w:u w:val="single"/>
          <w:lang w:val="en-ZA"/>
        </w:rPr>
      </w:pPr>
      <w:r w:rsidRPr="00E82DBA">
        <w:rPr>
          <w:rFonts w:ascii="Arial" w:eastAsia="Times New Roman" w:hAnsi="Arial" w:cs="Arial"/>
          <w:color w:val="000000"/>
          <w:sz w:val="32"/>
          <w:szCs w:val="32"/>
          <w:u w:val="single"/>
          <w:lang w:val="en-ZA"/>
        </w:rPr>
        <w:t>Client</w:t>
      </w:r>
      <w:r w:rsidR="006951BD" w:rsidRPr="00E82DBA">
        <w:rPr>
          <w:rFonts w:ascii="Arial" w:eastAsia="Times New Roman" w:hAnsi="Arial" w:cs="Arial"/>
          <w:color w:val="000000"/>
          <w:sz w:val="32"/>
          <w:szCs w:val="32"/>
          <w:u w:val="single"/>
          <w:lang w:val="en-ZA"/>
        </w:rPr>
        <w:t xml:space="preserve"> </w:t>
      </w:r>
      <w:r w:rsidR="00E82DBA" w:rsidRPr="00E82DBA">
        <w:rPr>
          <w:rFonts w:ascii="Arial" w:eastAsia="Times New Roman" w:hAnsi="Arial" w:cs="Arial"/>
          <w:color w:val="000000"/>
          <w:sz w:val="32"/>
          <w:szCs w:val="32"/>
          <w:u w:val="single"/>
          <w:lang w:val="en-ZA"/>
        </w:rPr>
        <w:t>(Data subject)</w:t>
      </w:r>
      <w:r w:rsidRPr="00E82DBA">
        <w:rPr>
          <w:rFonts w:ascii="Arial" w:eastAsia="Times New Roman" w:hAnsi="Arial" w:cs="Arial"/>
          <w:color w:val="000000"/>
          <w:sz w:val="32"/>
          <w:szCs w:val="32"/>
          <w:u w:val="single"/>
          <w:lang w:val="en-ZA"/>
        </w:rPr>
        <w:t>:</w:t>
      </w:r>
    </w:p>
    <w:p w14:paraId="4B27E861" w14:textId="1F2D6B35" w:rsidR="009D5A03" w:rsidRDefault="001C3735" w:rsidP="005D73DE">
      <w:pPr>
        <w:widowControl w:val="0"/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32"/>
          <w:szCs w:val="32"/>
          <w:lang w:val="en-ZA"/>
        </w:rPr>
      </w:pPr>
      <w:r>
        <w:rPr>
          <w:rFonts w:ascii="Arial" w:eastAsia="Times New Roman" w:hAnsi="Arial" w:cs="Arial"/>
          <w:color w:val="000000"/>
          <w:sz w:val="32"/>
          <w:szCs w:val="32"/>
          <w:lang w:val="en-ZA"/>
        </w:rPr>
        <w:t>Full</w:t>
      </w:r>
      <w:r w:rsidR="00E82DBA">
        <w:rPr>
          <w:rFonts w:ascii="Arial" w:eastAsia="Times New Roman" w:hAnsi="Arial" w:cs="Arial"/>
          <w:color w:val="000000"/>
          <w:sz w:val="32"/>
          <w:szCs w:val="32"/>
          <w:lang w:val="en-ZA"/>
        </w:rPr>
        <w:t xml:space="preserve"> Names:  ___________________________________________</w:t>
      </w:r>
    </w:p>
    <w:p w14:paraId="2948C9CE" w14:textId="39570498" w:rsidR="008316F0" w:rsidRDefault="008316F0" w:rsidP="005D73DE">
      <w:pPr>
        <w:widowControl w:val="0"/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32"/>
          <w:szCs w:val="32"/>
          <w:lang w:val="en-ZA"/>
        </w:rPr>
      </w:pPr>
      <w:r>
        <w:rPr>
          <w:rFonts w:ascii="Arial" w:eastAsia="Times New Roman" w:hAnsi="Arial" w:cs="Arial"/>
          <w:color w:val="000000"/>
          <w:sz w:val="32"/>
          <w:szCs w:val="32"/>
          <w:lang w:val="en-ZA"/>
        </w:rPr>
        <w:t>I</w:t>
      </w:r>
      <w:r w:rsidR="00E82DBA">
        <w:rPr>
          <w:rFonts w:ascii="Arial" w:eastAsia="Times New Roman" w:hAnsi="Arial" w:cs="Arial"/>
          <w:color w:val="000000"/>
          <w:sz w:val="32"/>
          <w:szCs w:val="32"/>
          <w:lang w:val="en-ZA"/>
        </w:rPr>
        <w:t>D:  __________________________________________________</w:t>
      </w:r>
    </w:p>
    <w:p w14:paraId="7EF9BB17" w14:textId="40D4A137" w:rsidR="008316F0" w:rsidRDefault="00400131" w:rsidP="005D73DE">
      <w:pPr>
        <w:widowControl w:val="0"/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32"/>
          <w:szCs w:val="32"/>
          <w:lang w:val="en-ZA"/>
        </w:rPr>
      </w:pPr>
      <w:r>
        <w:rPr>
          <w:rFonts w:ascii="Arial" w:eastAsia="Times New Roman" w:hAnsi="Arial" w:cs="Arial"/>
          <w:color w:val="000000"/>
          <w:sz w:val="32"/>
          <w:szCs w:val="32"/>
          <w:lang w:val="en-ZA"/>
        </w:rPr>
        <w:t>E-MAIL:  ______________________________________________</w:t>
      </w:r>
    </w:p>
    <w:p w14:paraId="38399951" w14:textId="26FAD320" w:rsidR="00400131" w:rsidRDefault="00400131" w:rsidP="005D73DE">
      <w:pPr>
        <w:widowControl w:val="0"/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32"/>
          <w:szCs w:val="32"/>
          <w:lang w:val="en-ZA"/>
        </w:rPr>
      </w:pPr>
      <w:r>
        <w:rPr>
          <w:rFonts w:ascii="Arial" w:eastAsia="Times New Roman" w:hAnsi="Arial" w:cs="Arial"/>
          <w:color w:val="000000"/>
          <w:sz w:val="32"/>
          <w:szCs w:val="32"/>
          <w:lang w:val="en-ZA"/>
        </w:rPr>
        <w:t>TEL NR:  ______________________________________________</w:t>
      </w:r>
    </w:p>
    <w:p w14:paraId="41CB24C9" w14:textId="77777777" w:rsidR="00400131" w:rsidRDefault="00400131" w:rsidP="005D73DE">
      <w:pPr>
        <w:widowControl w:val="0"/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32"/>
          <w:szCs w:val="32"/>
          <w:lang w:val="en-ZA"/>
        </w:rPr>
      </w:pPr>
    </w:p>
    <w:p w14:paraId="4A740BC0" w14:textId="7F8238D4" w:rsidR="001C3735" w:rsidRDefault="001C3735" w:rsidP="005D73DE">
      <w:pPr>
        <w:widowControl w:val="0"/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32"/>
          <w:szCs w:val="32"/>
          <w:lang w:val="en-ZA"/>
        </w:rPr>
      </w:pPr>
      <w:r>
        <w:rPr>
          <w:rFonts w:ascii="Arial" w:eastAsia="Times New Roman" w:hAnsi="Arial" w:cs="Arial"/>
          <w:color w:val="000000"/>
          <w:sz w:val="32"/>
          <w:szCs w:val="32"/>
          <w:lang w:val="en-ZA"/>
        </w:rPr>
        <w:t xml:space="preserve">I, the undersigned </w:t>
      </w:r>
      <w:r w:rsidR="00B525B5">
        <w:rPr>
          <w:rFonts w:ascii="Arial" w:eastAsia="Times New Roman" w:hAnsi="Arial" w:cs="Arial"/>
          <w:color w:val="000000"/>
          <w:sz w:val="32"/>
          <w:szCs w:val="32"/>
          <w:lang w:val="en-ZA"/>
        </w:rPr>
        <w:t>herby:</w:t>
      </w:r>
      <w:r w:rsidR="00E82DBA">
        <w:rPr>
          <w:rFonts w:ascii="Arial" w:eastAsia="Times New Roman" w:hAnsi="Arial" w:cs="Arial"/>
          <w:color w:val="000000"/>
          <w:sz w:val="32"/>
          <w:szCs w:val="32"/>
          <w:lang w:val="en-ZA"/>
        </w:rPr>
        <w:t xml:space="preserve"> (mark relevant)</w:t>
      </w:r>
    </w:p>
    <w:p w14:paraId="7F0D6A40" w14:textId="7D98A309" w:rsidR="00B525B5" w:rsidRDefault="00101513" w:rsidP="005D73DE">
      <w:pPr>
        <w:widowControl w:val="0"/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32"/>
          <w:szCs w:val="32"/>
          <w:lang w:val="en-ZA"/>
        </w:rPr>
      </w:pPr>
      <w:r>
        <w:rPr>
          <w:rFonts w:ascii="Arial" w:eastAsia="Times New Roman" w:hAnsi="Arial" w:cs="Arial"/>
          <w:noProof/>
          <w:color w:val="000000"/>
          <w:sz w:val="32"/>
          <w:szCs w:val="32"/>
          <w:lang w:val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903BE" wp14:editId="30C776E6">
                <wp:simplePos x="0" y="0"/>
                <wp:positionH relativeFrom="column">
                  <wp:posOffset>66675</wp:posOffset>
                </wp:positionH>
                <wp:positionV relativeFrom="paragraph">
                  <wp:posOffset>211455</wp:posOffset>
                </wp:positionV>
                <wp:extent cx="314325" cy="23812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D8794" id="Rectangle 28" o:spid="_x0000_s1026" style="position:absolute;margin-left:5.25pt;margin-top:16.65pt;width:24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" filled="f" strokecolor="black [3213]" strokeweight="1pt"/>
            </w:pict>
          </mc:Fallback>
        </mc:AlternateContent>
      </w:r>
    </w:p>
    <w:p w14:paraId="09E67BB8" w14:textId="558EE7B7" w:rsidR="00B525B5" w:rsidRDefault="00F74446" w:rsidP="005D73DE">
      <w:pPr>
        <w:widowControl w:val="0"/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32"/>
          <w:szCs w:val="32"/>
          <w:lang w:val="en-ZA"/>
        </w:rPr>
      </w:pPr>
      <w:r>
        <w:rPr>
          <w:rFonts w:ascii="Arial" w:eastAsia="Times New Roman" w:hAnsi="Arial" w:cs="Arial"/>
          <w:noProof/>
          <w:color w:val="000000"/>
          <w:sz w:val="32"/>
          <w:szCs w:val="32"/>
          <w:lang w:val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96F538" wp14:editId="26FB07EF">
                <wp:simplePos x="0" y="0"/>
                <wp:positionH relativeFrom="column">
                  <wp:posOffset>66675</wp:posOffset>
                </wp:positionH>
                <wp:positionV relativeFrom="paragraph">
                  <wp:posOffset>233045</wp:posOffset>
                </wp:positionV>
                <wp:extent cx="314325" cy="238125"/>
                <wp:effectExtent l="0" t="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D588B" id="Rectangle 29" o:spid="_x0000_s1026" style="position:absolute;margin-left:5.25pt;margin-top:18.35pt;width:24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" filled="f" strokecolor="windowText" strokeweight="1pt"/>
            </w:pict>
          </mc:Fallback>
        </mc:AlternateContent>
      </w:r>
      <w:r>
        <w:rPr>
          <w:rFonts w:ascii="Arial" w:eastAsia="Times New Roman" w:hAnsi="Arial" w:cs="Arial"/>
          <w:color w:val="000000"/>
          <w:sz w:val="32"/>
          <w:szCs w:val="32"/>
          <w:lang w:val="en-ZA"/>
        </w:rPr>
        <w:tab/>
      </w:r>
      <w:r w:rsidR="00B525B5">
        <w:rPr>
          <w:rFonts w:ascii="Arial" w:eastAsia="Times New Roman" w:hAnsi="Arial" w:cs="Arial"/>
          <w:color w:val="000000"/>
          <w:sz w:val="32"/>
          <w:szCs w:val="32"/>
          <w:lang w:val="en-ZA"/>
        </w:rPr>
        <w:t>Give my consent</w:t>
      </w:r>
    </w:p>
    <w:p w14:paraId="17C8CD82" w14:textId="1B8EEFB6" w:rsidR="00B525B5" w:rsidRDefault="00F74446" w:rsidP="005D73DE">
      <w:pPr>
        <w:widowControl w:val="0"/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32"/>
          <w:szCs w:val="32"/>
          <w:lang w:val="en-ZA"/>
        </w:rPr>
      </w:pPr>
      <w:r>
        <w:rPr>
          <w:rFonts w:ascii="Arial" w:eastAsia="Times New Roman" w:hAnsi="Arial" w:cs="Arial"/>
          <w:color w:val="000000"/>
          <w:sz w:val="32"/>
          <w:szCs w:val="32"/>
          <w:lang w:val="en-ZA"/>
        </w:rPr>
        <w:tab/>
      </w:r>
      <w:r w:rsidR="00B525B5">
        <w:rPr>
          <w:rFonts w:ascii="Arial" w:eastAsia="Times New Roman" w:hAnsi="Arial" w:cs="Arial"/>
          <w:color w:val="000000"/>
          <w:sz w:val="32"/>
          <w:szCs w:val="32"/>
          <w:lang w:val="en-ZA"/>
        </w:rPr>
        <w:t>Do not give my consent</w:t>
      </w:r>
    </w:p>
    <w:p w14:paraId="2B357B1A" w14:textId="3F50FB65" w:rsidR="00B525B5" w:rsidRDefault="00B525B5" w:rsidP="005D73DE">
      <w:pPr>
        <w:widowControl w:val="0"/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32"/>
          <w:szCs w:val="32"/>
          <w:lang w:val="en-ZA"/>
        </w:rPr>
      </w:pPr>
    </w:p>
    <w:p w14:paraId="20C92550" w14:textId="5B7B864D" w:rsidR="00B525B5" w:rsidRDefault="00B525B5" w:rsidP="005D73DE">
      <w:pPr>
        <w:widowControl w:val="0"/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32"/>
          <w:szCs w:val="32"/>
          <w:lang w:val="en-ZA"/>
        </w:rPr>
      </w:pPr>
      <w:r>
        <w:rPr>
          <w:rFonts w:ascii="Arial" w:eastAsia="Times New Roman" w:hAnsi="Arial" w:cs="Arial"/>
          <w:color w:val="000000"/>
          <w:sz w:val="32"/>
          <w:szCs w:val="32"/>
          <w:lang w:val="en-ZA"/>
        </w:rPr>
        <w:t>To receive direct marketing of goods or services to be marketed by means of electronic communication</w:t>
      </w:r>
      <w:r w:rsidR="00F74EAD">
        <w:rPr>
          <w:rFonts w:ascii="Arial" w:eastAsia="Times New Roman" w:hAnsi="Arial" w:cs="Arial"/>
          <w:color w:val="000000"/>
          <w:sz w:val="32"/>
          <w:szCs w:val="32"/>
          <w:lang w:val="en-ZA"/>
        </w:rPr>
        <w:t xml:space="preserve"> of legal services and / or other legal, debt, </w:t>
      </w:r>
      <w:r w:rsidR="002B7F35">
        <w:rPr>
          <w:rFonts w:ascii="Arial" w:eastAsia="Times New Roman" w:hAnsi="Arial" w:cs="Arial"/>
          <w:color w:val="000000"/>
          <w:sz w:val="32"/>
          <w:szCs w:val="32"/>
          <w:lang w:val="en-ZA"/>
        </w:rPr>
        <w:t>financial, property or any other related services from</w:t>
      </w:r>
      <w:r w:rsidR="00C16DD9">
        <w:rPr>
          <w:rFonts w:ascii="Arial" w:eastAsia="Times New Roman" w:hAnsi="Arial" w:cs="Arial"/>
          <w:color w:val="000000"/>
          <w:sz w:val="32"/>
          <w:szCs w:val="32"/>
          <w:lang w:val="en-ZA"/>
        </w:rPr>
        <w:t>:</w:t>
      </w:r>
    </w:p>
    <w:p w14:paraId="04D143CA" w14:textId="6B225A0D" w:rsidR="002B7F35" w:rsidRDefault="002B7F35" w:rsidP="005D73DE">
      <w:pPr>
        <w:widowControl w:val="0"/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32"/>
          <w:szCs w:val="32"/>
          <w:lang w:val="en-ZA"/>
        </w:rPr>
      </w:pPr>
    </w:p>
    <w:p w14:paraId="1FE58200" w14:textId="510EE787" w:rsidR="002B7F35" w:rsidRDefault="002B7F35" w:rsidP="005D73DE">
      <w:pPr>
        <w:widowControl w:val="0"/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32"/>
          <w:szCs w:val="32"/>
          <w:lang w:val="en-ZA"/>
        </w:rPr>
      </w:pPr>
      <w:r>
        <w:rPr>
          <w:rFonts w:ascii="Arial" w:eastAsia="Times New Roman" w:hAnsi="Arial" w:cs="Arial"/>
          <w:color w:val="000000"/>
          <w:sz w:val="32"/>
          <w:szCs w:val="32"/>
          <w:lang w:val="en-ZA"/>
        </w:rPr>
        <w:t>DU TOIT LAMBRECHTS INC (DTL LAW)</w:t>
      </w:r>
    </w:p>
    <w:p w14:paraId="43D5032E" w14:textId="6D4CF111" w:rsidR="002B7F35" w:rsidRDefault="002B7F35" w:rsidP="005D73DE">
      <w:pPr>
        <w:widowControl w:val="0"/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32"/>
          <w:szCs w:val="32"/>
          <w:lang w:val="en-ZA"/>
        </w:rPr>
      </w:pPr>
    </w:p>
    <w:p w14:paraId="3BC90E84" w14:textId="7D2F13E3" w:rsidR="00733454" w:rsidRDefault="00A75E67" w:rsidP="005D73DE">
      <w:pPr>
        <w:widowControl w:val="0"/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32"/>
          <w:szCs w:val="32"/>
          <w:lang w:val="en-ZA"/>
        </w:rPr>
      </w:pPr>
      <w:r>
        <w:rPr>
          <w:rFonts w:ascii="Arial" w:eastAsia="Times New Roman" w:hAnsi="Arial" w:cs="Arial"/>
          <w:color w:val="000000"/>
          <w:sz w:val="32"/>
          <w:szCs w:val="32"/>
          <w:lang w:val="en-ZA"/>
        </w:rPr>
        <w:t>Specify method of communication:</w:t>
      </w:r>
    </w:p>
    <w:p w14:paraId="121AD93D" w14:textId="66D132F9" w:rsidR="00A75E67" w:rsidRDefault="008D1F08" w:rsidP="005D73DE">
      <w:pPr>
        <w:widowControl w:val="0"/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32"/>
          <w:szCs w:val="32"/>
          <w:lang w:val="en-ZA"/>
        </w:rPr>
      </w:pPr>
      <w:r>
        <w:rPr>
          <w:rFonts w:ascii="Arial" w:eastAsia="Times New Roman" w:hAnsi="Arial" w:cs="Arial"/>
          <w:noProof/>
          <w:color w:val="000000"/>
          <w:sz w:val="32"/>
          <w:szCs w:val="32"/>
          <w:lang w:val="en-Z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E7D6D0" wp14:editId="63D14310">
                <wp:simplePos x="0" y="0"/>
                <wp:positionH relativeFrom="column">
                  <wp:posOffset>4105275</wp:posOffset>
                </wp:positionH>
                <wp:positionV relativeFrom="paragraph">
                  <wp:posOffset>233680</wp:posOffset>
                </wp:positionV>
                <wp:extent cx="314325" cy="238125"/>
                <wp:effectExtent l="0" t="0" r="28575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CFE87" id="Rectangle 34" o:spid="_x0000_s1026" style="position:absolute;margin-left:323.25pt;margin-top:18.4pt;width:24.7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" filled="f" strokecolor="windowText" strokeweight="1pt"/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32"/>
          <w:szCs w:val="32"/>
          <w:lang w:val="en-Z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261F96" wp14:editId="3C2E02D8">
                <wp:simplePos x="0" y="0"/>
                <wp:positionH relativeFrom="column">
                  <wp:posOffset>1857375</wp:posOffset>
                </wp:positionH>
                <wp:positionV relativeFrom="paragraph">
                  <wp:posOffset>205105</wp:posOffset>
                </wp:positionV>
                <wp:extent cx="314325" cy="238125"/>
                <wp:effectExtent l="0" t="0" r="28575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635A1" id="Rectangle 33" o:spid="_x0000_s1026" style="position:absolute;margin-left:146.25pt;margin-top:16.15pt;width:24.7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" filled="f" strokecolor="windowText" strokeweight="1pt"/>
            </w:pict>
          </mc:Fallback>
        </mc:AlternateContent>
      </w:r>
    </w:p>
    <w:p w14:paraId="7704FF1B" w14:textId="5C6B2ECC" w:rsidR="00A75E67" w:rsidRDefault="008D1F08" w:rsidP="005D73DE">
      <w:pPr>
        <w:widowControl w:val="0"/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32"/>
          <w:szCs w:val="32"/>
          <w:lang w:val="en-ZA"/>
        </w:rPr>
      </w:pPr>
      <w:r>
        <w:rPr>
          <w:rFonts w:ascii="Arial" w:eastAsia="Times New Roman" w:hAnsi="Arial" w:cs="Arial"/>
          <w:noProof/>
          <w:color w:val="000000"/>
          <w:sz w:val="32"/>
          <w:szCs w:val="32"/>
          <w:lang w:val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56D8BB" wp14:editId="4A586B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4325" cy="23812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2479B" id="Rectangle 30" o:spid="_x0000_s1026" style="position:absolute;margin-left:0;margin-top:0;width:24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" filled="f" strokecolor="windowText" strokeweight="1pt"/>
            </w:pict>
          </mc:Fallback>
        </mc:AlternateContent>
      </w:r>
      <w:r>
        <w:rPr>
          <w:rFonts w:ascii="Arial" w:eastAsia="Times New Roman" w:hAnsi="Arial" w:cs="Arial"/>
          <w:color w:val="000000"/>
          <w:sz w:val="32"/>
          <w:szCs w:val="32"/>
          <w:lang w:val="en-ZA"/>
        </w:rPr>
        <w:tab/>
      </w:r>
      <w:r w:rsidR="00A75E67">
        <w:rPr>
          <w:rFonts w:ascii="Arial" w:eastAsia="Times New Roman" w:hAnsi="Arial" w:cs="Arial"/>
          <w:color w:val="000000"/>
          <w:sz w:val="32"/>
          <w:szCs w:val="32"/>
          <w:lang w:val="en-ZA"/>
        </w:rPr>
        <w:t>E-MAIL</w:t>
      </w:r>
      <w:r>
        <w:rPr>
          <w:rFonts w:ascii="Arial" w:eastAsia="Times New Roman" w:hAnsi="Arial" w:cs="Arial"/>
          <w:color w:val="000000"/>
          <w:sz w:val="32"/>
          <w:szCs w:val="32"/>
          <w:lang w:val="en-ZA"/>
        </w:rPr>
        <w:t xml:space="preserve">   </w:t>
      </w:r>
      <w:r>
        <w:rPr>
          <w:rFonts w:ascii="Arial" w:eastAsia="Times New Roman" w:hAnsi="Arial" w:cs="Arial"/>
          <w:color w:val="000000"/>
          <w:sz w:val="32"/>
          <w:szCs w:val="32"/>
          <w:lang w:val="en-ZA"/>
        </w:rPr>
        <w:tab/>
      </w:r>
      <w:r>
        <w:rPr>
          <w:rFonts w:ascii="Arial" w:eastAsia="Times New Roman" w:hAnsi="Arial" w:cs="Arial"/>
          <w:noProof/>
          <w:color w:val="000000"/>
          <w:sz w:val="32"/>
          <w:szCs w:val="32"/>
          <w:lang w:val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9C8D28" wp14:editId="6CDFFC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4325" cy="23812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0356A" id="Rectangle 31" o:spid="_x0000_s1026" style="position:absolute;margin-left:0;margin-top:0;width:24.7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" filled="f" strokecolor="windowText" strokeweight="1pt"/>
            </w:pict>
          </mc:Fallback>
        </mc:AlternateContent>
      </w:r>
      <w:r>
        <w:rPr>
          <w:rFonts w:ascii="Arial" w:eastAsia="Times New Roman" w:hAnsi="Arial" w:cs="Arial"/>
          <w:color w:val="000000"/>
          <w:sz w:val="32"/>
          <w:szCs w:val="32"/>
          <w:lang w:val="en-ZA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lang w:val="en-ZA"/>
        </w:rPr>
        <w:tab/>
      </w:r>
      <w:r>
        <w:rPr>
          <w:rFonts w:ascii="Arial" w:eastAsia="Times New Roman" w:hAnsi="Arial" w:cs="Arial"/>
          <w:color w:val="000000"/>
          <w:sz w:val="32"/>
          <w:szCs w:val="32"/>
          <w:lang w:val="en-ZA"/>
        </w:rPr>
        <w:tab/>
      </w:r>
      <w:r w:rsidR="00A75E67">
        <w:rPr>
          <w:rFonts w:ascii="Arial" w:eastAsia="Times New Roman" w:hAnsi="Arial" w:cs="Arial"/>
          <w:color w:val="000000"/>
          <w:sz w:val="32"/>
          <w:szCs w:val="32"/>
          <w:lang w:val="en-ZA"/>
        </w:rPr>
        <w:t>WHATSAPP</w:t>
      </w:r>
      <w:r>
        <w:rPr>
          <w:rFonts w:ascii="Arial" w:eastAsia="Times New Roman" w:hAnsi="Arial" w:cs="Arial"/>
          <w:noProof/>
          <w:color w:val="000000"/>
          <w:sz w:val="32"/>
          <w:szCs w:val="32"/>
          <w:lang w:val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4941CB" wp14:editId="526DEF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4325" cy="238125"/>
                <wp:effectExtent l="0" t="0" r="28575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82E2B" id="Rectangle 32" o:spid="_x0000_s1026" style="position:absolute;margin-left:0;margin-top:0;width:24.7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" filled="f" strokecolor="windowText" strokeweight="1pt"/>
            </w:pict>
          </mc:Fallback>
        </mc:AlternateContent>
      </w:r>
      <w:r>
        <w:rPr>
          <w:rFonts w:ascii="Arial" w:eastAsia="Times New Roman" w:hAnsi="Arial" w:cs="Arial"/>
          <w:color w:val="000000"/>
          <w:sz w:val="32"/>
          <w:szCs w:val="32"/>
          <w:lang w:val="en-ZA"/>
        </w:rPr>
        <w:tab/>
      </w:r>
      <w:r>
        <w:rPr>
          <w:rFonts w:ascii="Arial" w:eastAsia="Times New Roman" w:hAnsi="Arial" w:cs="Arial"/>
          <w:color w:val="000000"/>
          <w:sz w:val="32"/>
          <w:szCs w:val="32"/>
          <w:lang w:val="en-ZA"/>
        </w:rPr>
        <w:tab/>
      </w:r>
      <w:r>
        <w:rPr>
          <w:rFonts w:ascii="Arial" w:eastAsia="Times New Roman" w:hAnsi="Arial" w:cs="Arial"/>
          <w:color w:val="000000"/>
          <w:sz w:val="32"/>
          <w:szCs w:val="32"/>
          <w:lang w:val="en-ZA"/>
        </w:rPr>
        <w:tab/>
      </w:r>
      <w:r w:rsidR="00A75E67">
        <w:rPr>
          <w:rFonts w:ascii="Arial" w:eastAsia="Times New Roman" w:hAnsi="Arial" w:cs="Arial"/>
          <w:color w:val="000000"/>
          <w:sz w:val="32"/>
          <w:szCs w:val="32"/>
          <w:lang w:val="en-ZA"/>
        </w:rPr>
        <w:t>SMS</w:t>
      </w:r>
    </w:p>
    <w:p w14:paraId="12D3F1EE" w14:textId="3F844911" w:rsidR="00A75E67" w:rsidRDefault="00A75E67" w:rsidP="005D73DE">
      <w:pPr>
        <w:widowControl w:val="0"/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32"/>
          <w:szCs w:val="32"/>
          <w:lang w:val="en-ZA"/>
        </w:rPr>
      </w:pPr>
    </w:p>
    <w:p w14:paraId="3A86C39E" w14:textId="01625478" w:rsidR="00A75E67" w:rsidRDefault="00A75E67" w:rsidP="005D73DE">
      <w:pPr>
        <w:widowControl w:val="0"/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32"/>
          <w:szCs w:val="32"/>
          <w:lang w:val="en-ZA"/>
        </w:rPr>
      </w:pPr>
      <w:r>
        <w:rPr>
          <w:rFonts w:ascii="Arial" w:eastAsia="Times New Roman" w:hAnsi="Arial" w:cs="Arial"/>
          <w:color w:val="000000"/>
          <w:sz w:val="32"/>
          <w:szCs w:val="32"/>
          <w:lang w:val="en-ZA"/>
        </w:rPr>
        <w:t xml:space="preserve">Signed at </w:t>
      </w:r>
      <w:r w:rsidR="000939F1">
        <w:rPr>
          <w:rFonts w:ascii="Arial" w:eastAsia="Times New Roman" w:hAnsi="Arial" w:cs="Arial"/>
          <w:color w:val="000000"/>
          <w:sz w:val="32"/>
          <w:szCs w:val="32"/>
          <w:lang w:val="en-ZA"/>
        </w:rPr>
        <w:t>_______________</w:t>
      </w:r>
      <w:r>
        <w:rPr>
          <w:rFonts w:ascii="Arial" w:eastAsia="Times New Roman" w:hAnsi="Arial" w:cs="Arial"/>
          <w:color w:val="000000"/>
          <w:sz w:val="32"/>
          <w:szCs w:val="32"/>
          <w:lang w:val="en-ZA"/>
        </w:rPr>
        <w:t xml:space="preserve"> on this</w:t>
      </w:r>
      <w:r w:rsidR="000939F1">
        <w:rPr>
          <w:rFonts w:ascii="Arial" w:eastAsia="Times New Roman" w:hAnsi="Arial" w:cs="Arial"/>
          <w:color w:val="000000"/>
          <w:sz w:val="32"/>
          <w:szCs w:val="32"/>
          <w:lang w:val="en-ZA"/>
        </w:rPr>
        <w:t>____</w:t>
      </w:r>
      <w:r>
        <w:rPr>
          <w:rFonts w:ascii="Arial" w:eastAsia="Times New Roman" w:hAnsi="Arial" w:cs="Arial"/>
          <w:color w:val="000000"/>
          <w:sz w:val="32"/>
          <w:szCs w:val="32"/>
          <w:lang w:val="en-ZA"/>
        </w:rPr>
        <w:t xml:space="preserve"> day of </w:t>
      </w:r>
      <w:r w:rsidR="000939F1">
        <w:rPr>
          <w:rFonts w:ascii="Arial" w:eastAsia="Times New Roman" w:hAnsi="Arial" w:cs="Arial"/>
          <w:color w:val="000000"/>
          <w:sz w:val="32"/>
          <w:szCs w:val="32"/>
          <w:lang w:val="en-ZA"/>
        </w:rPr>
        <w:t>________</w:t>
      </w:r>
      <w:r>
        <w:rPr>
          <w:rFonts w:ascii="Arial" w:eastAsia="Times New Roman" w:hAnsi="Arial" w:cs="Arial"/>
          <w:color w:val="000000"/>
          <w:sz w:val="32"/>
          <w:szCs w:val="32"/>
          <w:lang w:val="en-ZA"/>
        </w:rPr>
        <w:t xml:space="preserve">   20</w:t>
      </w:r>
      <w:r w:rsidR="000939F1">
        <w:rPr>
          <w:rFonts w:ascii="Arial" w:eastAsia="Times New Roman" w:hAnsi="Arial" w:cs="Arial"/>
          <w:color w:val="000000"/>
          <w:sz w:val="32"/>
          <w:szCs w:val="32"/>
          <w:lang w:val="en-ZA"/>
        </w:rPr>
        <w:t>___</w:t>
      </w:r>
    </w:p>
    <w:p w14:paraId="32868EE4" w14:textId="7C6DCCAC" w:rsidR="00A75E67" w:rsidRDefault="000939F1" w:rsidP="005D73DE">
      <w:pPr>
        <w:widowControl w:val="0"/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32"/>
          <w:szCs w:val="32"/>
          <w:lang w:val="en-ZA"/>
        </w:rPr>
      </w:pPr>
      <w:r>
        <w:rPr>
          <w:rFonts w:ascii="Arial" w:eastAsia="Times New Roman" w:hAnsi="Arial" w:cs="Arial"/>
          <w:color w:val="000000"/>
          <w:sz w:val="32"/>
          <w:szCs w:val="32"/>
          <w:lang w:val="en-ZA"/>
        </w:rPr>
        <w:pict w14:anchorId="0B1000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7B0EE380-1B4D-417B-BC8E-7FDA228A4129}" provid="{00000000-0000-0000-0000-000000000000}" o:suggestedsigner="Signature of Client" issignatureline="t"/>
          </v:shape>
        </w:pict>
      </w:r>
    </w:p>
    <w:p w14:paraId="1B51CD42" w14:textId="2C3C30AC" w:rsidR="003C6C41" w:rsidRDefault="003C6C41" w:rsidP="005D73DE">
      <w:pPr>
        <w:widowControl w:val="0"/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32"/>
          <w:szCs w:val="32"/>
          <w:lang w:val="en-ZA"/>
        </w:rPr>
      </w:pPr>
      <w:r>
        <w:rPr>
          <w:rFonts w:ascii="Arial" w:eastAsia="Times New Roman" w:hAnsi="Arial" w:cs="Arial"/>
          <w:color w:val="000000"/>
          <w:sz w:val="32"/>
          <w:szCs w:val="32"/>
          <w:lang w:val="en-ZA"/>
        </w:rPr>
        <w:t>Signed at _______________ on this____ day of ________   20___</w:t>
      </w:r>
    </w:p>
    <w:p w14:paraId="65D0563C" w14:textId="3184FDF9" w:rsidR="005D73DE" w:rsidRPr="005D73DE" w:rsidRDefault="000939F1" w:rsidP="005D73DE">
      <w:pPr>
        <w:widowControl w:val="0"/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lang w:val="en-ZA"/>
        </w:rPr>
      </w:pPr>
      <w:r>
        <w:rPr>
          <w:rFonts w:ascii="Arial" w:eastAsia="Times New Roman" w:hAnsi="Arial" w:cs="Arial"/>
          <w:color w:val="000000"/>
          <w:sz w:val="32"/>
          <w:szCs w:val="32"/>
          <w:lang w:val="en-ZA"/>
        </w:rPr>
        <w:pict w14:anchorId="5C759613">
          <v:shape id="_x0000_i1026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DACC575F-D418-4BD4-8830-8BB27E516A71}" provid="{00000000-0000-0000-0000-000000000000}" o:suggestedsigner="Signature of designated person at DTL LAW" o:suggestedsigner2="Position held in DTL: _______________________________" issignatureline="t"/>
          </v:shape>
        </w:pict>
      </w:r>
    </w:p>
    <w:sectPr w:rsidR="005D73DE" w:rsidRPr="005D73DE" w:rsidSect="006951BD">
      <w:headerReference w:type="default" r:id="rId10"/>
      <w:footerReference w:type="default" r:id="rId11"/>
      <w:pgSz w:w="11906" w:h="16838"/>
      <w:pgMar w:top="1350" w:right="656" w:bottom="99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C794E" w14:textId="77777777" w:rsidR="00CC3C8D" w:rsidRDefault="00CC3C8D" w:rsidP="0091426C">
      <w:r>
        <w:separator/>
      </w:r>
    </w:p>
  </w:endnote>
  <w:endnote w:type="continuationSeparator" w:id="0">
    <w:p w14:paraId="6E5222DE" w14:textId="77777777" w:rsidR="00CC3C8D" w:rsidRDefault="00CC3C8D" w:rsidP="00914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9BD8" w14:textId="538FA1E4" w:rsidR="0091426C" w:rsidRDefault="00943CB1" w:rsidP="0091426C">
    <w:pPr>
      <w:pStyle w:val="Footer"/>
      <w:ind w:left="-1418"/>
    </w:pPr>
    <w:r>
      <w:rPr>
        <w:noProof/>
        <w:lang w:val="en-ZA" w:eastAsia="en-ZA"/>
      </w:rPr>
      <w:drawing>
        <wp:anchor distT="0" distB="0" distL="114300" distR="114300" simplePos="0" relativeHeight="251658240" behindDoc="1" locked="0" layoutInCell="1" allowOverlap="1" wp14:anchorId="20F19BDD" wp14:editId="20F19BDE">
          <wp:simplePos x="0" y="0"/>
          <wp:positionH relativeFrom="page">
            <wp:posOffset>48260</wp:posOffset>
          </wp:positionH>
          <wp:positionV relativeFrom="paragraph">
            <wp:posOffset>-1191895</wp:posOffset>
          </wp:positionV>
          <wp:extent cx="7568249" cy="1359535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249" cy="1359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764E8" w14:textId="77777777" w:rsidR="00CC3C8D" w:rsidRDefault="00CC3C8D" w:rsidP="0091426C">
      <w:r>
        <w:separator/>
      </w:r>
    </w:p>
  </w:footnote>
  <w:footnote w:type="continuationSeparator" w:id="0">
    <w:p w14:paraId="2AD459B1" w14:textId="77777777" w:rsidR="00CC3C8D" w:rsidRDefault="00CC3C8D" w:rsidP="00914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9BD6" w14:textId="77777777" w:rsidR="0091426C" w:rsidRDefault="0091426C" w:rsidP="00B9295B">
    <w:pPr>
      <w:pStyle w:val="Header"/>
      <w:tabs>
        <w:tab w:val="clear" w:pos="4513"/>
        <w:tab w:val="center" w:pos="0"/>
      </w:tabs>
      <w:ind w:left="-1418"/>
    </w:pPr>
    <w:r>
      <w:rPr>
        <w:noProof/>
        <w:lang w:val="en-ZA" w:eastAsia="en-ZA"/>
      </w:rPr>
      <w:drawing>
        <wp:anchor distT="0" distB="0" distL="114300" distR="114300" simplePos="0" relativeHeight="251657216" behindDoc="1" locked="0" layoutInCell="1" allowOverlap="1" wp14:anchorId="20F19BDB" wp14:editId="20F19BDC">
          <wp:simplePos x="0" y="0"/>
          <wp:positionH relativeFrom="page">
            <wp:align>left</wp:align>
          </wp:positionH>
          <wp:positionV relativeFrom="paragraph">
            <wp:posOffset>-552450</wp:posOffset>
          </wp:positionV>
          <wp:extent cx="7616744" cy="9677400"/>
          <wp:effectExtent l="0" t="0" r="381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3046" cy="96854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A467C"/>
    <w:multiLevelType w:val="hybridMultilevel"/>
    <w:tmpl w:val="36C0C6D4"/>
    <w:lvl w:ilvl="0" w:tplc="0D7A3C78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4050" w:hanging="360"/>
      </w:pPr>
    </w:lvl>
    <w:lvl w:ilvl="2" w:tplc="1C09001B" w:tentative="1">
      <w:start w:val="1"/>
      <w:numFmt w:val="lowerRoman"/>
      <w:lvlText w:val="%3."/>
      <w:lvlJc w:val="right"/>
      <w:pPr>
        <w:ind w:left="4770" w:hanging="180"/>
      </w:pPr>
    </w:lvl>
    <w:lvl w:ilvl="3" w:tplc="1C09000F" w:tentative="1">
      <w:start w:val="1"/>
      <w:numFmt w:val="decimal"/>
      <w:lvlText w:val="%4."/>
      <w:lvlJc w:val="left"/>
      <w:pPr>
        <w:ind w:left="5490" w:hanging="360"/>
      </w:pPr>
    </w:lvl>
    <w:lvl w:ilvl="4" w:tplc="1C090019" w:tentative="1">
      <w:start w:val="1"/>
      <w:numFmt w:val="lowerLetter"/>
      <w:lvlText w:val="%5."/>
      <w:lvlJc w:val="left"/>
      <w:pPr>
        <w:ind w:left="6210" w:hanging="360"/>
      </w:pPr>
    </w:lvl>
    <w:lvl w:ilvl="5" w:tplc="1C09001B" w:tentative="1">
      <w:start w:val="1"/>
      <w:numFmt w:val="lowerRoman"/>
      <w:lvlText w:val="%6."/>
      <w:lvlJc w:val="right"/>
      <w:pPr>
        <w:ind w:left="6930" w:hanging="180"/>
      </w:pPr>
    </w:lvl>
    <w:lvl w:ilvl="6" w:tplc="1C09000F" w:tentative="1">
      <w:start w:val="1"/>
      <w:numFmt w:val="decimal"/>
      <w:lvlText w:val="%7."/>
      <w:lvlJc w:val="left"/>
      <w:pPr>
        <w:ind w:left="7650" w:hanging="360"/>
      </w:pPr>
    </w:lvl>
    <w:lvl w:ilvl="7" w:tplc="1C090019" w:tentative="1">
      <w:start w:val="1"/>
      <w:numFmt w:val="lowerLetter"/>
      <w:lvlText w:val="%8."/>
      <w:lvlJc w:val="left"/>
      <w:pPr>
        <w:ind w:left="8370" w:hanging="360"/>
      </w:pPr>
    </w:lvl>
    <w:lvl w:ilvl="8" w:tplc="1C09001B" w:tentative="1">
      <w:start w:val="1"/>
      <w:numFmt w:val="lowerRoman"/>
      <w:lvlText w:val="%9."/>
      <w:lvlJc w:val="right"/>
      <w:pPr>
        <w:ind w:left="90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95B"/>
    <w:rsid w:val="00005995"/>
    <w:rsid w:val="00011358"/>
    <w:rsid w:val="00011445"/>
    <w:rsid w:val="00041AEB"/>
    <w:rsid w:val="00043B54"/>
    <w:rsid w:val="00052F69"/>
    <w:rsid w:val="0005691C"/>
    <w:rsid w:val="000578E4"/>
    <w:rsid w:val="00067295"/>
    <w:rsid w:val="00081C64"/>
    <w:rsid w:val="00091575"/>
    <w:rsid w:val="00091B3B"/>
    <w:rsid w:val="000939F1"/>
    <w:rsid w:val="00095E6B"/>
    <w:rsid w:val="000C680F"/>
    <w:rsid w:val="000D22DC"/>
    <w:rsid w:val="000F7E3C"/>
    <w:rsid w:val="00101513"/>
    <w:rsid w:val="0010535B"/>
    <w:rsid w:val="00120B00"/>
    <w:rsid w:val="00126A78"/>
    <w:rsid w:val="00132181"/>
    <w:rsid w:val="00133EDA"/>
    <w:rsid w:val="00150737"/>
    <w:rsid w:val="00161096"/>
    <w:rsid w:val="00172844"/>
    <w:rsid w:val="00183E5F"/>
    <w:rsid w:val="001C2038"/>
    <w:rsid w:val="001C3735"/>
    <w:rsid w:val="001D1C00"/>
    <w:rsid w:val="001D1E47"/>
    <w:rsid w:val="001E46FA"/>
    <w:rsid w:val="00202843"/>
    <w:rsid w:val="00202997"/>
    <w:rsid w:val="0020704B"/>
    <w:rsid w:val="00210436"/>
    <w:rsid w:val="00216708"/>
    <w:rsid w:val="00223F78"/>
    <w:rsid w:val="002377F9"/>
    <w:rsid w:val="00242834"/>
    <w:rsid w:val="002500C3"/>
    <w:rsid w:val="002548C0"/>
    <w:rsid w:val="0029192F"/>
    <w:rsid w:val="00293C18"/>
    <w:rsid w:val="002A6F1F"/>
    <w:rsid w:val="002B04B7"/>
    <w:rsid w:val="002B7F35"/>
    <w:rsid w:val="002D6A0D"/>
    <w:rsid w:val="00300FD3"/>
    <w:rsid w:val="0032793B"/>
    <w:rsid w:val="003309DE"/>
    <w:rsid w:val="00344D3D"/>
    <w:rsid w:val="0036616D"/>
    <w:rsid w:val="003778D5"/>
    <w:rsid w:val="003860BB"/>
    <w:rsid w:val="00387BC4"/>
    <w:rsid w:val="00392152"/>
    <w:rsid w:val="003965FC"/>
    <w:rsid w:val="003A16F1"/>
    <w:rsid w:val="003A5988"/>
    <w:rsid w:val="003B77A7"/>
    <w:rsid w:val="003C6C41"/>
    <w:rsid w:val="003D31EA"/>
    <w:rsid w:val="003F7F65"/>
    <w:rsid w:val="00400131"/>
    <w:rsid w:val="00406CC5"/>
    <w:rsid w:val="00414588"/>
    <w:rsid w:val="00426941"/>
    <w:rsid w:val="004334F6"/>
    <w:rsid w:val="00450760"/>
    <w:rsid w:val="00475398"/>
    <w:rsid w:val="00483987"/>
    <w:rsid w:val="0048577A"/>
    <w:rsid w:val="004C271C"/>
    <w:rsid w:val="004C6A4A"/>
    <w:rsid w:val="004E459E"/>
    <w:rsid w:val="004F532C"/>
    <w:rsid w:val="00502EBA"/>
    <w:rsid w:val="00504546"/>
    <w:rsid w:val="00510278"/>
    <w:rsid w:val="00523BB0"/>
    <w:rsid w:val="005361E7"/>
    <w:rsid w:val="00567F57"/>
    <w:rsid w:val="005764F6"/>
    <w:rsid w:val="005919B8"/>
    <w:rsid w:val="005973D6"/>
    <w:rsid w:val="005A6AFE"/>
    <w:rsid w:val="005A6BFA"/>
    <w:rsid w:val="005C4778"/>
    <w:rsid w:val="005C4816"/>
    <w:rsid w:val="005D73DE"/>
    <w:rsid w:val="005E5069"/>
    <w:rsid w:val="00614187"/>
    <w:rsid w:val="0063610F"/>
    <w:rsid w:val="00647FBF"/>
    <w:rsid w:val="00656672"/>
    <w:rsid w:val="00682B1A"/>
    <w:rsid w:val="006951BD"/>
    <w:rsid w:val="006A0758"/>
    <w:rsid w:val="006B1C4F"/>
    <w:rsid w:val="006C0E4E"/>
    <w:rsid w:val="006D6A67"/>
    <w:rsid w:val="006D7B58"/>
    <w:rsid w:val="006E69AE"/>
    <w:rsid w:val="006F7861"/>
    <w:rsid w:val="00700AE0"/>
    <w:rsid w:val="00711BC6"/>
    <w:rsid w:val="00712009"/>
    <w:rsid w:val="00733454"/>
    <w:rsid w:val="00745247"/>
    <w:rsid w:val="00746D5C"/>
    <w:rsid w:val="00756B0E"/>
    <w:rsid w:val="00762BC4"/>
    <w:rsid w:val="00766BFF"/>
    <w:rsid w:val="007A5403"/>
    <w:rsid w:val="007A73CC"/>
    <w:rsid w:val="007C624E"/>
    <w:rsid w:val="007D0D96"/>
    <w:rsid w:val="007D5C83"/>
    <w:rsid w:val="007E3206"/>
    <w:rsid w:val="007F72A1"/>
    <w:rsid w:val="00824241"/>
    <w:rsid w:val="00824B6C"/>
    <w:rsid w:val="008316F0"/>
    <w:rsid w:val="00833567"/>
    <w:rsid w:val="0083635C"/>
    <w:rsid w:val="00842630"/>
    <w:rsid w:val="00853134"/>
    <w:rsid w:val="00870C73"/>
    <w:rsid w:val="0087103C"/>
    <w:rsid w:val="008807BA"/>
    <w:rsid w:val="008A65B9"/>
    <w:rsid w:val="008D1F08"/>
    <w:rsid w:val="008D58CC"/>
    <w:rsid w:val="008E730B"/>
    <w:rsid w:val="008E7800"/>
    <w:rsid w:val="0091426C"/>
    <w:rsid w:val="0091689E"/>
    <w:rsid w:val="00924487"/>
    <w:rsid w:val="00927B3E"/>
    <w:rsid w:val="00937238"/>
    <w:rsid w:val="00943CB1"/>
    <w:rsid w:val="00950971"/>
    <w:rsid w:val="00951CAD"/>
    <w:rsid w:val="0095595A"/>
    <w:rsid w:val="009763BA"/>
    <w:rsid w:val="009832F1"/>
    <w:rsid w:val="009A7927"/>
    <w:rsid w:val="009A7D4D"/>
    <w:rsid w:val="009B1D04"/>
    <w:rsid w:val="009B4FA6"/>
    <w:rsid w:val="009C7FBD"/>
    <w:rsid w:val="009D3FCA"/>
    <w:rsid w:val="009D5A03"/>
    <w:rsid w:val="00A22185"/>
    <w:rsid w:val="00A55232"/>
    <w:rsid w:val="00A55259"/>
    <w:rsid w:val="00A71BE7"/>
    <w:rsid w:val="00A75E67"/>
    <w:rsid w:val="00A812D3"/>
    <w:rsid w:val="00AA0D82"/>
    <w:rsid w:val="00AC38D4"/>
    <w:rsid w:val="00AD652C"/>
    <w:rsid w:val="00AD66E4"/>
    <w:rsid w:val="00B0644D"/>
    <w:rsid w:val="00B07B2F"/>
    <w:rsid w:val="00B105B6"/>
    <w:rsid w:val="00B3048C"/>
    <w:rsid w:val="00B525B5"/>
    <w:rsid w:val="00B60745"/>
    <w:rsid w:val="00B70C5E"/>
    <w:rsid w:val="00B72952"/>
    <w:rsid w:val="00B8319C"/>
    <w:rsid w:val="00B9295B"/>
    <w:rsid w:val="00BB5F7B"/>
    <w:rsid w:val="00BC0224"/>
    <w:rsid w:val="00BD1BA5"/>
    <w:rsid w:val="00BD27BE"/>
    <w:rsid w:val="00BE739F"/>
    <w:rsid w:val="00BF0C43"/>
    <w:rsid w:val="00C16DD9"/>
    <w:rsid w:val="00C27576"/>
    <w:rsid w:val="00C55539"/>
    <w:rsid w:val="00C91B54"/>
    <w:rsid w:val="00CA31D3"/>
    <w:rsid w:val="00CA3CBD"/>
    <w:rsid w:val="00CA4AE2"/>
    <w:rsid w:val="00CA658B"/>
    <w:rsid w:val="00CA6E75"/>
    <w:rsid w:val="00CB0800"/>
    <w:rsid w:val="00CB567E"/>
    <w:rsid w:val="00CB7D71"/>
    <w:rsid w:val="00CC098B"/>
    <w:rsid w:val="00CC3C8D"/>
    <w:rsid w:val="00CF55C1"/>
    <w:rsid w:val="00D02937"/>
    <w:rsid w:val="00D07BE3"/>
    <w:rsid w:val="00D50603"/>
    <w:rsid w:val="00D566AF"/>
    <w:rsid w:val="00D767A1"/>
    <w:rsid w:val="00D83226"/>
    <w:rsid w:val="00DA5937"/>
    <w:rsid w:val="00DE16FD"/>
    <w:rsid w:val="00DE649F"/>
    <w:rsid w:val="00E20FF1"/>
    <w:rsid w:val="00E35619"/>
    <w:rsid w:val="00E35FEB"/>
    <w:rsid w:val="00E51D6B"/>
    <w:rsid w:val="00E64E12"/>
    <w:rsid w:val="00E67E87"/>
    <w:rsid w:val="00E82DBA"/>
    <w:rsid w:val="00E868A5"/>
    <w:rsid w:val="00EA2134"/>
    <w:rsid w:val="00EC1616"/>
    <w:rsid w:val="00EC7C9C"/>
    <w:rsid w:val="00ED796D"/>
    <w:rsid w:val="00EE007D"/>
    <w:rsid w:val="00EE0EEE"/>
    <w:rsid w:val="00EF47B1"/>
    <w:rsid w:val="00EF5456"/>
    <w:rsid w:val="00F01E20"/>
    <w:rsid w:val="00F04C46"/>
    <w:rsid w:val="00F07B0D"/>
    <w:rsid w:val="00F21FB2"/>
    <w:rsid w:val="00F74446"/>
    <w:rsid w:val="00F74EAD"/>
    <w:rsid w:val="00F758C0"/>
    <w:rsid w:val="00F969A5"/>
    <w:rsid w:val="00FD3384"/>
    <w:rsid w:val="00FD5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19BA9"/>
  <w15:docId w15:val="{828DF927-88BB-4FB1-8A2B-06B7AC00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95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2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26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142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26C"/>
    <w:rPr>
      <w:rFonts w:ascii="Arial" w:hAnsi="Arial"/>
      <w:sz w:val="24"/>
    </w:rPr>
  </w:style>
  <w:style w:type="paragraph" w:styleId="NoSpacing">
    <w:name w:val="No Spacing"/>
    <w:uiPriority w:val="1"/>
    <w:qFormat/>
    <w:rsid w:val="009B1D04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B929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295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73D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B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B2F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F0C4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E1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rina\Documents\Custom%20Office%20Templates\LETTERHEA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D0F7D-8A7E-4FBF-BA64-DE2CA7538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LETTERHEAD-TEMPLATE</Template>
  <TotalTime>23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Lerina</dc:creator>
  <cp:keywords/>
  <dc:description/>
  <cp:lastModifiedBy>Lerina</cp:lastModifiedBy>
  <cp:revision>24</cp:revision>
  <cp:lastPrinted>2021-06-30T15:38:00Z</cp:lastPrinted>
  <dcterms:created xsi:type="dcterms:W3CDTF">2021-06-30T14:47:00Z</dcterms:created>
  <dcterms:modified xsi:type="dcterms:W3CDTF">2021-06-30T15:38:00Z</dcterms:modified>
</cp:coreProperties>
</file>